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3442" w14:textId="30BE0A40" w:rsidR="00B86518" w:rsidRDefault="00DD6D2D" w:rsidP="00901EA5">
      <w:pPr>
        <w:shd w:val="clear" w:color="auto" w:fill="FFFFFF"/>
        <w:spacing w:after="120" w:line="240" w:lineRule="auto"/>
        <w:ind w:left="6372" w:firstLine="708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>Za</w:t>
      </w:r>
      <w:r w:rsidR="00B039F6">
        <w:rPr>
          <w:rFonts w:eastAsia="Times New Roman" w:cs="Tahoma"/>
          <w:b/>
          <w:bCs/>
          <w:lang w:eastAsia="pl-PL"/>
        </w:rPr>
        <w:t>ł</w:t>
      </w:r>
      <w:r>
        <w:rPr>
          <w:rFonts w:eastAsia="Times New Roman" w:cs="Tahoma"/>
          <w:b/>
          <w:bCs/>
          <w:lang w:eastAsia="pl-PL"/>
        </w:rPr>
        <w:t xml:space="preserve">ącznik nr </w:t>
      </w:r>
      <w:r w:rsidR="00901EA5">
        <w:rPr>
          <w:rFonts w:eastAsia="Times New Roman" w:cs="Tahoma"/>
          <w:b/>
          <w:bCs/>
          <w:lang w:eastAsia="pl-PL"/>
        </w:rPr>
        <w:t>1</w:t>
      </w:r>
    </w:p>
    <w:p w14:paraId="3E6D091F" w14:textId="77777777" w:rsidR="00B86518" w:rsidRPr="007A4525" w:rsidRDefault="00B86518" w:rsidP="006D7EB0">
      <w:pPr>
        <w:shd w:val="clear" w:color="auto" w:fill="FFFFFF"/>
        <w:spacing w:after="120" w:line="240" w:lineRule="auto"/>
        <w:ind w:left="6372"/>
        <w:rPr>
          <w:rFonts w:eastAsia="Times New Roman" w:cs="Tahoma"/>
          <w:bCs/>
          <w:sz w:val="20"/>
          <w:szCs w:val="20"/>
          <w:lang w:eastAsia="pl-PL"/>
        </w:rPr>
      </w:pPr>
    </w:p>
    <w:p w14:paraId="7803C4CF" w14:textId="7DF5FE5B" w:rsidR="00170EDC" w:rsidRDefault="00DD6D2D" w:rsidP="007A4525">
      <w:pPr>
        <w:shd w:val="clear" w:color="auto" w:fill="FFFFFF"/>
        <w:spacing w:after="120" w:line="240" w:lineRule="auto"/>
        <w:ind w:left="2124" w:firstLine="708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>F</w:t>
      </w:r>
      <w:r w:rsidR="00901EA5">
        <w:rPr>
          <w:rFonts w:eastAsia="Times New Roman" w:cs="Tahoma"/>
          <w:b/>
          <w:bCs/>
          <w:lang w:eastAsia="pl-PL"/>
        </w:rPr>
        <w:t xml:space="preserve">ORMULARZ </w:t>
      </w:r>
      <w:r w:rsidR="00797685">
        <w:rPr>
          <w:rFonts w:eastAsia="Times New Roman" w:cs="Tahoma"/>
          <w:b/>
          <w:bCs/>
          <w:lang w:eastAsia="pl-PL"/>
        </w:rPr>
        <w:t xml:space="preserve"> </w:t>
      </w:r>
      <w:r w:rsidR="00901EA5">
        <w:rPr>
          <w:rFonts w:eastAsia="Times New Roman" w:cs="Tahoma"/>
          <w:b/>
          <w:bCs/>
          <w:lang w:eastAsia="pl-PL"/>
        </w:rPr>
        <w:t>OFERTOWY</w:t>
      </w:r>
    </w:p>
    <w:p w14:paraId="1C3200CB" w14:textId="4555351A" w:rsidR="00901EA5" w:rsidRDefault="00901EA5" w:rsidP="007A4525">
      <w:pPr>
        <w:shd w:val="clear" w:color="auto" w:fill="FFFFFF"/>
        <w:spacing w:after="120" w:line="240" w:lineRule="auto"/>
        <w:ind w:left="2124" w:firstLine="708"/>
        <w:rPr>
          <w:rFonts w:eastAsia="Times New Roman" w:cs="Tahoma"/>
          <w:b/>
          <w:bCs/>
          <w:lang w:eastAsia="pl-PL"/>
        </w:rPr>
      </w:pPr>
    </w:p>
    <w:p w14:paraId="70E2F99D" w14:textId="77777777" w:rsidR="00901EA5" w:rsidRDefault="00901EA5" w:rsidP="007A4525">
      <w:pPr>
        <w:shd w:val="clear" w:color="auto" w:fill="FFFFFF"/>
        <w:spacing w:after="120" w:line="240" w:lineRule="auto"/>
        <w:ind w:left="2124" w:firstLine="708"/>
        <w:rPr>
          <w:rFonts w:eastAsia="Times New Roman" w:cs="Tahoma"/>
          <w:b/>
          <w:bCs/>
          <w:lang w:eastAsia="pl-PL"/>
        </w:rPr>
      </w:pPr>
    </w:p>
    <w:p w14:paraId="0F604EB9" w14:textId="763319E3" w:rsidR="00281CC5" w:rsidRDefault="00281CC5" w:rsidP="00901EA5">
      <w:pPr>
        <w:shd w:val="clear" w:color="auto" w:fill="FFFFFF"/>
        <w:spacing w:after="120" w:line="240" w:lineRule="auto"/>
        <w:jc w:val="left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 w:rsidR="00901EA5">
        <w:rPr>
          <w:rFonts w:eastAsia="Times New Roman" w:cs="Tahoma"/>
          <w:b/>
          <w:bCs/>
          <w:lang w:eastAsia="pl-PL"/>
        </w:rPr>
        <w:t>Gmina Piekoszów</w:t>
      </w:r>
    </w:p>
    <w:p w14:paraId="2175231C" w14:textId="49D1D109" w:rsidR="00901EA5" w:rsidRDefault="00901EA5" w:rsidP="00901EA5">
      <w:pPr>
        <w:shd w:val="clear" w:color="auto" w:fill="FFFFFF"/>
        <w:spacing w:after="120" w:line="240" w:lineRule="auto"/>
        <w:jc w:val="left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  <w:t>ul. Częstochowska 66a</w:t>
      </w:r>
    </w:p>
    <w:p w14:paraId="635A7B72" w14:textId="576D3D5F" w:rsidR="00901EA5" w:rsidRPr="00DE3170" w:rsidRDefault="00901EA5" w:rsidP="00901EA5">
      <w:pPr>
        <w:shd w:val="clear" w:color="auto" w:fill="FFFFFF"/>
        <w:spacing w:after="120" w:line="240" w:lineRule="auto"/>
        <w:jc w:val="left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  <w:t>26-065 Piekoszów</w:t>
      </w:r>
    </w:p>
    <w:p w14:paraId="7CB8D7CF" w14:textId="77777777" w:rsidR="00F93C6D" w:rsidRPr="00281CC5" w:rsidRDefault="00F93C6D" w:rsidP="00DD6D2D">
      <w:pPr>
        <w:spacing w:after="120" w:line="240" w:lineRule="auto"/>
        <w:rPr>
          <w:rFonts w:eastAsia="Times New Roman" w:cs="Times New Roman"/>
          <w:szCs w:val="24"/>
          <w:lang w:eastAsia="pl-PL"/>
        </w:rPr>
      </w:pPr>
    </w:p>
    <w:p w14:paraId="5A3C20C6" w14:textId="77777777" w:rsidR="00DD6D2D" w:rsidRPr="00F93C6D" w:rsidRDefault="00DD6D2D" w:rsidP="00F93C6D">
      <w:pPr>
        <w:pStyle w:val="Akapitzlist"/>
        <w:numPr>
          <w:ilvl w:val="0"/>
          <w:numId w:val="23"/>
        </w:numPr>
        <w:spacing w:after="120" w:line="240" w:lineRule="auto"/>
        <w:rPr>
          <w:rFonts w:eastAsia="Times New Roman" w:cs="Times New Roman"/>
          <w:b/>
          <w:szCs w:val="24"/>
          <w:lang w:eastAsia="pl-PL"/>
        </w:rPr>
      </w:pPr>
      <w:r w:rsidRPr="00F93C6D">
        <w:rPr>
          <w:rFonts w:eastAsia="Times New Roman" w:cs="Times New Roman"/>
          <w:b/>
          <w:szCs w:val="24"/>
          <w:lang w:eastAsia="pl-PL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670"/>
      </w:tblGrid>
      <w:tr w:rsidR="00DD6D2D" w:rsidRPr="00DD6D2D" w14:paraId="05F868A3" w14:textId="77777777" w:rsidTr="00DD6D2D">
        <w:tc>
          <w:tcPr>
            <w:tcW w:w="3369" w:type="dxa"/>
            <w:shd w:val="clear" w:color="auto" w:fill="auto"/>
          </w:tcPr>
          <w:p w14:paraId="4FC24071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Nazwa/imię i nazwisko Wykonawcy</w:t>
            </w:r>
          </w:p>
        </w:tc>
        <w:tc>
          <w:tcPr>
            <w:tcW w:w="5670" w:type="dxa"/>
            <w:shd w:val="clear" w:color="auto" w:fill="auto"/>
          </w:tcPr>
          <w:p w14:paraId="6A2F1A32" w14:textId="77777777" w:rsid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14:paraId="2C0CE6A1" w14:textId="77777777" w:rsidR="006D7EB0" w:rsidRPr="00DD6D2D" w:rsidRDefault="006D7EB0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14:paraId="1FD18A31" w14:textId="77777777" w:rsidTr="00DD6D2D">
        <w:tc>
          <w:tcPr>
            <w:tcW w:w="3369" w:type="dxa"/>
            <w:shd w:val="clear" w:color="auto" w:fill="auto"/>
          </w:tcPr>
          <w:p w14:paraId="25D2E6E5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Pełen adres Wykonawcy</w:t>
            </w:r>
          </w:p>
        </w:tc>
        <w:tc>
          <w:tcPr>
            <w:tcW w:w="5670" w:type="dxa"/>
            <w:shd w:val="clear" w:color="auto" w:fill="auto"/>
          </w:tcPr>
          <w:p w14:paraId="26F0A314" w14:textId="77777777" w:rsid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14:paraId="78ACFF78" w14:textId="77777777" w:rsidR="006D7EB0" w:rsidRPr="00DD6D2D" w:rsidRDefault="006D7EB0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14:paraId="207E8DD3" w14:textId="77777777" w:rsidTr="00DD6D2D">
        <w:tc>
          <w:tcPr>
            <w:tcW w:w="3369" w:type="dxa"/>
            <w:shd w:val="clear" w:color="auto" w:fill="auto"/>
          </w:tcPr>
          <w:p w14:paraId="44AF4D59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5670" w:type="dxa"/>
            <w:shd w:val="clear" w:color="auto" w:fill="auto"/>
          </w:tcPr>
          <w:p w14:paraId="1437171E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14:paraId="7102DFB0" w14:textId="77777777" w:rsidTr="00DD6D2D">
        <w:tc>
          <w:tcPr>
            <w:tcW w:w="3369" w:type="dxa"/>
            <w:shd w:val="clear" w:color="auto" w:fill="auto"/>
          </w:tcPr>
          <w:p w14:paraId="3213ACC6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Faxu</w:t>
            </w:r>
          </w:p>
        </w:tc>
        <w:tc>
          <w:tcPr>
            <w:tcW w:w="5670" w:type="dxa"/>
            <w:shd w:val="clear" w:color="auto" w:fill="auto"/>
          </w:tcPr>
          <w:p w14:paraId="37D7E898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14:paraId="006C376C" w14:textId="77777777" w:rsidTr="00DD6D2D">
        <w:tc>
          <w:tcPr>
            <w:tcW w:w="3369" w:type="dxa"/>
            <w:shd w:val="clear" w:color="auto" w:fill="auto"/>
          </w:tcPr>
          <w:p w14:paraId="164C664A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670" w:type="dxa"/>
            <w:shd w:val="clear" w:color="auto" w:fill="auto"/>
          </w:tcPr>
          <w:p w14:paraId="0BFCE866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</w:tbl>
    <w:p w14:paraId="5296DDB6" w14:textId="77777777" w:rsidR="00F93C6D" w:rsidRDefault="00F93C6D" w:rsidP="00DD6D2D">
      <w:pPr>
        <w:spacing w:before="120" w:after="120" w:line="240" w:lineRule="auto"/>
        <w:rPr>
          <w:rFonts w:eastAsia="Times New Roman" w:cs="Times New Roman"/>
          <w:b/>
          <w:szCs w:val="24"/>
          <w:lang w:eastAsia="pl-PL"/>
        </w:rPr>
      </w:pPr>
    </w:p>
    <w:p w14:paraId="00C460CB" w14:textId="24BD19DF" w:rsidR="00B86518" w:rsidRDefault="00901EA5" w:rsidP="00B86518">
      <w:pPr>
        <w:tabs>
          <w:tab w:val="left" w:pos="284"/>
        </w:tabs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</w:r>
      <w:r w:rsidR="00AC747B" w:rsidRPr="00281CC5">
        <w:rPr>
          <w:rFonts w:eastAsia="Times New Roman" w:cs="Times New Roman"/>
          <w:szCs w:val="24"/>
          <w:lang w:eastAsia="pl-PL"/>
        </w:rPr>
        <w:t xml:space="preserve">Po zapoznaniu się z materiałami zapytania ofertowego składam ofertę </w:t>
      </w:r>
      <w:r w:rsidR="00B86518">
        <w:rPr>
          <w:rFonts w:eastAsia="Times New Roman" w:cs="Times New Roman"/>
          <w:szCs w:val="24"/>
          <w:lang w:eastAsia="pl-PL"/>
        </w:rPr>
        <w:t xml:space="preserve">                                                </w:t>
      </w:r>
      <w:r w:rsidR="00AC747B" w:rsidRPr="00281CC5">
        <w:rPr>
          <w:rFonts w:eastAsia="Times New Roman" w:cs="Times New Roman"/>
          <w:szCs w:val="24"/>
          <w:lang w:eastAsia="pl-PL"/>
        </w:rPr>
        <w:t>na</w:t>
      </w:r>
      <w:r w:rsidR="00B86518">
        <w:rPr>
          <w:rFonts w:eastAsia="Times New Roman" w:cs="Times New Roman"/>
          <w:szCs w:val="24"/>
          <w:lang w:eastAsia="pl-PL"/>
        </w:rPr>
        <w:t>: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B86518">
        <w:rPr>
          <w:rFonts w:eastAsia="Times New Roman" w:cs="Times New Roman"/>
          <w:szCs w:val="24"/>
          <w:lang w:eastAsia="pl-PL"/>
        </w:rPr>
        <w:t>o</w:t>
      </w:r>
      <w:r w:rsidR="00B86518">
        <w:rPr>
          <w:rFonts w:eastAsia="Times New Roman" w:cs="Tahoma"/>
          <w:bCs/>
          <w:lang w:eastAsia="pl-PL"/>
        </w:rPr>
        <w:t>pracowanie: „</w:t>
      </w:r>
      <w:r w:rsidR="00B86518" w:rsidRPr="00186E8F">
        <w:rPr>
          <w:rFonts w:eastAsia="Calibri" w:cs="Times New Roman"/>
        </w:rPr>
        <w:t>Program</w:t>
      </w:r>
      <w:r w:rsidR="00B86518">
        <w:rPr>
          <w:rFonts w:eastAsia="Calibri" w:cs="Times New Roman"/>
        </w:rPr>
        <w:t>u</w:t>
      </w:r>
      <w:r w:rsidR="00B86518" w:rsidRPr="00186E8F">
        <w:rPr>
          <w:rFonts w:eastAsia="Calibri" w:cs="Times New Roman"/>
        </w:rPr>
        <w:t xml:space="preserve"> Ochrony</w:t>
      </w:r>
      <w:r w:rsidR="00B86518">
        <w:rPr>
          <w:rFonts w:eastAsia="Calibri" w:cs="Times New Roman"/>
        </w:rPr>
        <w:t xml:space="preserve"> Środowiska dla Gminy </w:t>
      </w:r>
      <w:r>
        <w:rPr>
          <w:rFonts w:eastAsia="Calibri" w:cs="Times New Roman"/>
        </w:rPr>
        <w:t>Piekoszów</w:t>
      </w:r>
      <w:r w:rsidR="00B86518">
        <w:t xml:space="preserve"> na lata </w:t>
      </w:r>
      <w:r w:rsidR="00DE3170">
        <w:t>202</w:t>
      </w:r>
      <w:r>
        <w:t>1</w:t>
      </w:r>
      <w:r w:rsidR="00DE3170">
        <w:t>-202</w:t>
      </w:r>
      <w:r>
        <w:t>6</w:t>
      </w:r>
      <w:r w:rsidR="00B86518">
        <w:t xml:space="preserve">                    </w:t>
      </w:r>
      <w:r w:rsidR="00DE3170">
        <w:t xml:space="preserve">      z perspektywą do roku 20</w:t>
      </w:r>
      <w:r>
        <w:t>30</w:t>
      </w:r>
      <w:r w:rsidR="00B86518">
        <w:t>”</w:t>
      </w:r>
      <w:r w:rsidR="00B86518">
        <w:rPr>
          <w:rFonts w:eastAsia="Calibri" w:cs="Times New Roman"/>
        </w:rPr>
        <w:t xml:space="preserve"> oraz przeprowadzenie strategicznej oc</w:t>
      </w:r>
      <w:r w:rsidR="00B86518">
        <w:t xml:space="preserve">eny oddziaływania                                  na środowisko (jeśli będzie wymagana) </w:t>
      </w:r>
      <w:r w:rsidR="00B86518">
        <w:rPr>
          <w:rFonts w:eastAsia="Calibri" w:cs="Times New Roman"/>
        </w:rPr>
        <w:t>wraz z „P</w:t>
      </w:r>
      <w:r w:rsidR="00B86518" w:rsidRPr="00E57C0E">
        <w:rPr>
          <w:rFonts w:eastAsia="Calibri" w:cs="Times New Roman"/>
        </w:rPr>
        <w:t>rognozą oddziaływania na środowisko</w:t>
      </w:r>
      <w:r w:rsidR="00B86518">
        <w:rPr>
          <w:rFonts w:eastAsia="Calibri" w:cs="Times New Roman"/>
        </w:rPr>
        <w:t xml:space="preserve">                        na lata </w:t>
      </w:r>
      <w:r w:rsidR="00B86518" w:rsidRPr="002D1F5C">
        <w:rPr>
          <w:rFonts w:eastAsia="Times New Roman" w:cs="Times New Roman"/>
          <w:szCs w:val="24"/>
          <w:lang w:eastAsia="pl-PL"/>
        </w:rPr>
        <w:t>20</w:t>
      </w:r>
      <w:r w:rsidR="00DE3170">
        <w:rPr>
          <w:rFonts w:eastAsia="Times New Roman" w:cs="Times New Roman"/>
          <w:szCs w:val="24"/>
          <w:lang w:eastAsia="pl-PL"/>
        </w:rPr>
        <w:t>2</w:t>
      </w:r>
      <w:r>
        <w:rPr>
          <w:rFonts w:eastAsia="Times New Roman" w:cs="Times New Roman"/>
          <w:szCs w:val="24"/>
          <w:lang w:eastAsia="pl-PL"/>
        </w:rPr>
        <w:t>1</w:t>
      </w:r>
      <w:r w:rsidR="00DE3170">
        <w:rPr>
          <w:rFonts w:eastAsia="Times New Roman" w:cs="Times New Roman"/>
          <w:szCs w:val="24"/>
          <w:lang w:eastAsia="pl-PL"/>
        </w:rPr>
        <w:t>-202</w:t>
      </w:r>
      <w:r>
        <w:rPr>
          <w:rFonts w:eastAsia="Times New Roman" w:cs="Times New Roman"/>
          <w:szCs w:val="24"/>
          <w:lang w:eastAsia="pl-PL"/>
        </w:rPr>
        <w:t>6</w:t>
      </w:r>
      <w:r w:rsidR="00B86518" w:rsidRPr="002D1F5C">
        <w:rPr>
          <w:rFonts w:eastAsia="Times New Roman" w:cs="Times New Roman"/>
          <w:szCs w:val="24"/>
          <w:lang w:eastAsia="pl-PL"/>
        </w:rPr>
        <w:t xml:space="preserve"> z uwzględn</w:t>
      </w:r>
      <w:r w:rsidR="00DE3170">
        <w:rPr>
          <w:rFonts w:eastAsia="Times New Roman" w:cs="Times New Roman"/>
          <w:szCs w:val="24"/>
          <w:lang w:eastAsia="pl-PL"/>
        </w:rPr>
        <w:t>ieniem perspektywy do roku 20</w:t>
      </w:r>
      <w:r>
        <w:rPr>
          <w:rFonts w:eastAsia="Times New Roman" w:cs="Times New Roman"/>
          <w:szCs w:val="24"/>
          <w:lang w:eastAsia="pl-PL"/>
        </w:rPr>
        <w:t>30</w:t>
      </w:r>
      <w:r w:rsidR="00B86518">
        <w:rPr>
          <w:rFonts w:eastAsia="Times New Roman" w:cs="Times New Roman"/>
          <w:szCs w:val="24"/>
          <w:lang w:eastAsia="pl-PL"/>
        </w:rPr>
        <w:t>”</w:t>
      </w:r>
      <w:r>
        <w:rPr>
          <w:rFonts w:eastAsia="Times New Roman" w:cs="Times New Roman"/>
          <w:szCs w:val="24"/>
          <w:lang w:eastAsia="pl-PL"/>
        </w:rPr>
        <w:t xml:space="preserve"> oraz </w:t>
      </w:r>
      <w:r w:rsidRPr="00901EA5">
        <w:rPr>
          <w:rFonts w:eastAsia="Times New Roman" w:cs="Times New Roman"/>
          <w:szCs w:val="24"/>
          <w:lang w:eastAsia="pl-PL"/>
        </w:rPr>
        <w:t xml:space="preserve">sporządzenie „Raportu z wykonania Programu Ochrony Środowiska dla Gminy Piekoszów na lata 2016-2020 </w:t>
      </w:r>
      <w:r>
        <w:rPr>
          <w:rFonts w:eastAsia="Times New Roman" w:cs="Times New Roman"/>
          <w:szCs w:val="24"/>
          <w:lang w:eastAsia="pl-PL"/>
        </w:rPr>
        <w:t xml:space="preserve">                            </w:t>
      </w:r>
      <w:r w:rsidRPr="00901EA5">
        <w:rPr>
          <w:rFonts w:eastAsia="Times New Roman" w:cs="Times New Roman"/>
          <w:szCs w:val="24"/>
          <w:lang w:eastAsia="pl-PL"/>
        </w:rPr>
        <w:t>z uwzględnieniem perspektywy do roku 2025” za lata 2019 – 2020.</w:t>
      </w:r>
    </w:p>
    <w:p w14:paraId="05964DDE" w14:textId="77777777" w:rsidR="00901EA5" w:rsidRPr="00B86518" w:rsidRDefault="00901EA5" w:rsidP="00B86518">
      <w:pPr>
        <w:tabs>
          <w:tab w:val="left" w:pos="284"/>
        </w:tabs>
        <w:spacing w:before="120" w:after="120" w:line="240" w:lineRule="auto"/>
        <w:rPr>
          <w:rFonts w:eastAsia="Times New Roman" w:cs="Times New Roman"/>
          <w:szCs w:val="24"/>
          <w:lang w:eastAsia="pl-PL"/>
        </w:rPr>
      </w:pPr>
    </w:p>
    <w:p w14:paraId="08C20A3D" w14:textId="77777777" w:rsidR="007F2296" w:rsidRPr="007F2296" w:rsidRDefault="007F2296" w:rsidP="007F2296">
      <w:pPr>
        <w:spacing w:before="120" w:after="120" w:line="240" w:lineRule="auto"/>
        <w:rPr>
          <w:rFonts w:eastAsia="Times New Roman" w:cs="Times New Roman"/>
          <w:b/>
          <w:szCs w:val="24"/>
          <w:lang w:eastAsia="pl-PL"/>
        </w:rPr>
      </w:pPr>
      <w:r w:rsidRPr="007F2296">
        <w:rPr>
          <w:rFonts w:eastAsia="Times New Roman" w:cs="Times New Roman"/>
          <w:b/>
          <w:szCs w:val="24"/>
          <w:lang w:eastAsia="pl-PL"/>
        </w:rPr>
        <w:t xml:space="preserve">II. OŚWIADCZENIA WYKONAWCY </w:t>
      </w:r>
    </w:p>
    <w:p w14:paraId="170F8C5F" w14:textId="77777777" w:rsidR="007F2296" w:rsidRPr="007F2296" w:rsidRDefault="007F2296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7F2296">
        <w:rPr>
          <w:rFonts w:eastAsia="Times New Roman" w:cs="Times New Roman"/>
          <w:szCs w:val="24"/>
          <w:lang w:eastAsia="pl-PL"/>
        </w:rPr>
        <w:t>1.</w:t>
      </w:r>
      <w:r w:rsidRPr="007F2296">
        <w:rPr>
          <w:rFonts w:eastAsia="Times New Roman" w:cs="Times New Roman"/>
          <w:szCs w:val="24"/>
          <w:lang w:eastAsia="pl-PL"/>
        </w:rPr>
        <w:tab/>
        <w:t>Oświadczam, że zapoznałem się z wymaganiami Zamawiającego, dotyczącymi przedmiotu zamówienia, w tym samodzielnego wykonania zamówienia, terminów realizacji, zamieszczonymi w Zapytaniu ofertowym oraz akceptuję powyższe wymagania, nie wnoszę do nich żadnych zastrzeżeń.</w:t>
      </w:r>
    </w:p>
    <w:p w14:paraId="4A88DF0E" w14:textId="77777777" w:rsidR="007F2296" w:rsidRPr="007F2296" w:rsidRDefault="007F2296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7F2296">
        <w:rPr>
          <w:rFonts w:eastAsia="Times New Roman" w:cs="Times New Roman"/>
          <w:szCs w:val="24"/>
          <w:lang w:eastAsia="pl-PL"/>
        </w:rPr>
        <w:t>2.</w:t>
      </w:r>
      <w:r w:rsidRPr="007F2296">
        <w:rPr>
          <w:rFonts w:eastAsia="Times New Roman" w:cs="Times New Roman"/>
          <w:szCs w:val="24"/>
          <w:lang w:eastAsia="pl-PL"/>
        </w:rPr>
        <w:tab/>
        <w:t>Oświadczam, że jako Wykonawca:</w:t>
      </w:r>
    </w:p>
    <w:p w14:paraId="7FE209AA" w14:textId="77777777" w:rsidR="007F2296" w:rsidRPr="007F2296" w:rsidRDefault="007F2296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7F2296">
        <w:rPr>
          <w:rFonts w:eastAsia="Times New Roman" w:cs="Times New Roman"/>
          <w:szCs w:val="24"/>
          <w:lang w:eastAsia="pl-PL"/>
        </w:rPr>
        <w:t>a.</w:t>
      </w:r>
      <w:r w:rsidRPr="007F2296">
        <w:rPr>
          <w:rFonts w:eastAsia="Times New Roman" w:cs="Times New Roman"/>
          <w:szCs w:val="24"/>
          <w:lang w:eastAsia="pl-PL"/>
        </w:rPr>
        <w:tab/>
        <w:t>Posiadam wymagane przez zamawiającego wykształcenie;</w:t>
      </w:r>
    </w:p>
    <w:p w14:paraId="1D99C4BB" w14:textId="77777777" w:rsidR="007F2296" w:rsidRPr="007F2296" w:rsidRDefault="007F2296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7F2296">
        <w:rPr>
          <w:rFonts w:eastAsia="Times New Roman" w:cs="Times New Roman"/>
          <w:szCs w:val="24"/>
          <w:lang w:eastAsia="pl-PL"/>
        </w:rPr>
        <w:t>b.</w:t>
      </w:r>
      <w:r w:rsidRPr="007F2296">
        <w:rPr>
          <w:rFonts w:eastAsia="Times New Roman" w:cs="Times New Roman"/>
          <w:szCs w:val="24"/>
          <w:lang w:eastAsia="pl-PL"/>
        </w:rPr>
        <w:tab/>
        <w:t>Posiadam niezbędną wiedzę i doświadczenie do wykonania zamówienia;</w:t>
      </w:r>
    </w:p>
    <w:p w14:paraId="2F1D0B15" w14:textId="77777777" w:rsidR="007F2296" w:rsidRPr="007F2296" w:rsidRDefault="007F2296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7F2296">
        <w:rPr>
          <w:rFonts w:eastAsia="Times New Roman" w:cs="Times New Roman"/>
          <w:szCs w:val="24"/>
          <w:lang w:eastAsia="pl-PL"/>
        </w:rPr>
        <w:t>c.</w:t>
      </w:r>
      <w:r w:rsidRPr="007F2296">
        <w:rPr>
          <w:rFonts w:eastAsia="Times New Roman" w:cs="Times New Roman"/>
          <w:szCs w:val="24"/>
          <w:lang w:eastAsia="pl-PL"/>
        </w:rPr>
        <w:tab/>
        <w:t>Znajduję się w sytuacji ekonomicznej i finansowej zapewniającej wykonanie zamówienia.</w:t>
      </w:r>
    </w:p>
    <w:p w14:paraId="083EF39B" w14:textId="77777777" w:rsidR="007F2296" w:rsidRPr="007F2296" w:rsidRDefault="007F2296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7F2296">
        <w:rPr>
          <w:rFonts w:eastAsia="Times New Roman" w:cs="Times New Roman"/>
          <w:szCs w:val="24"/>
          <w:lang w:eastAsia="pl-PL"/>
        </w:rPr>
        <w:t>3.</w:t>
      </w:r>
      <w:r w:rsidRPr="007F2296">
        <w:rPr>
          <w:rFonts w:eastAsia="Times New Roman" w:cs="Times New Roman"/>
          <w:szCs w:val="24"/>
          <w:lang w:eastAsia="pl-PL"/>
        </w:rPr>
        <w:tab/>
        <w:t>Oświadczam, że w cenie oferty zostały uwzględnione wszystkie koszty wykonania zamówienia.</w:t>
      </w:r>
    </w:p>
    <w:p w14:paraId="72144604" w14:textId="77777777" w:rsidR="00F93C6D" w:rsidRDefault="007F2296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7F2296">
        <w:rPr>
          <w:rFonts w:eastAsia="Times New Roman" w:cs="Times New Roman"/>
          <w:szCs w:val="24"/>
          <w:lang w:eastAsia="pl-PL"/>
        </w:rPr>
        <w:lastRenderedPageBreak/>
        <w:t>4.</w:t>
      </w:r>
      <w:r w:rsidRPr="007F2296">
        <w:rPr>
          <w:rFonts w:eastAsia="Times New Roman" w:cs="Times New Roman"/>
          <w:szCs w:val="24"/>
          <w:lang w:eastAsia="pl-PL"/>
        </w:rPr>
        <w:tab/>
        <w:t>Oświadczam, że zapoznałem się z warunkami określonymi w zapytaniu ofertowym, nie wnoszę żadnych zastrzeżeń oraz uzyskałem niezbędne informacje do przygotowania oferty.</w:t>
      </w:r>
    </w:p>
    <w:p w14:paraId="0ECEF6F3" w14:textId="77777777" w:rsidR="00B86518" w:rsidRDefault="00B86518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</w:p>
    <w:p w14:paraId="34E4868B" w14:textId="77777777" w:rsidR="00B86518" w:rsidRDefault="00B86518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</w:p>
    <w:p w14:paraId="3E0A5A2A" w14:textId="77777777" w:rsidR="00DD6D2D" w:rsidRPr="00DD6D2D" w:rsidRDefault="00DD6D2D" w:rsidP="00DD6D2D">
      <w:pPr>
        <w:spacing w:before="120" w:after="120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I</w:t>
      </w:r>
      <w:r w:rsidR="00F93C6D">
        <w:rPr>
          <w:rFonts w:eastAsia="Times New Roman" w:cs="Times New Roman"/>
          <w:b/>
          <w:szCs w:val="24"/>
          <w:lang w:eastAsia="pl-PL"/>
        </w:rPr>
        <w:t>I</w:t>
      </w:r>
      <w:r w:rsidR="006444B4">
        <w:rPr>
          <w:rFonts w:eastAsia="Times New Roman" w:cs="Times New Roman"/>
          <w:b/>
          <w:szCs w:val="24"/>
          <w:lang w:eastAsia="pl-PL"/>
        </w:rPr>
        <w:t>I</w:t>
      </w:r>
      <w:r w:rsidRPr="00DD6D2D">
        <w:rPr>
          <w:rFonts w:eastAsia="Times New Roman" w:cs="Times New Roman"/>
          <w:b/>
          <w:szCs w:val="24"/>
          <w:lang w:eastAsia="pl-PL"/>
        </w:rPr>
        <w:t xml:space="preserve">. </w:t>
      </w:r>
      <w:r>
        <w:rPr>
          <w:rFonts w:eastAsia="Times New Roman" w:cs="Times New Roman"/>
          <w:b/>
          <w:szCs w:val="24"/>
          <w:lang w:eastAsia="pl-PL"/>
        </w:rPr>
        <w:t>OFERTA CENOWA</w:t>
      </w:r>
    </w:p>
    <w:p w14:paraId="2E31C4AA" w14:textId="77777777" w:rsidR="003974C3" w:rsidRPr="00557C40" w:rsidRDefault="003974C3" w:rsidP="003974C3">
      <w:p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557C40">
        <w:rPr>
          <w:rFonts w:eastAsia="Times New Roman" w:cs="Times New Roman"/>
          <w:szCs w:val="24"/>
          <w:lang w:eastAsia="pl-PL"/>
        </w:rPr>
        <w:t>Oferta cenowa realizacji zadania wskazanego w opis</w:t>
      </w:r>
      <w:r w:rsidR="00C66CD0">
        <w:rPr>
          <w:rFonts w:eastAsia="Times New Roman" w:cs="Times New Roman"/>
          <w:szCs w:val="24"/>
          <w:lang w:eastAsia="pl-PL"/>
        </w:rPr>
        <w:t>ie przedmiotu zamówienia wynosi</w:t>
      </w:r>
      <w:r w:rsidRPr="00557C40">
        <w:rPr>
          <w:rFonts w:eastAsia="Times New Roman" w:cs="Times New Roman"/>
          <w:szCs w:val="24"/>
          <w:lang w:eastAsia="pl-PL"/>
        </w:rPr>
        <w:t>:</w:t>
      </w:r>
    </w:p>
    <w:p w14:paraId="46528B91" w14:textId="77777777" w:rsidR="00E653F3" w:rsidRPr="00F93C6D" w:rsidRDefault="00E653F3" w:rsidP="00F93C6D">
      <w:p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F93C6D">
        <w:rPr>
          <w:rFonts w:cs="Times New Roman"/>
          <w:szCs w:val="24"/>
        </w:rPr>
        <w:t>Netto</w:t>
      </w:r>
      <w:r w:rsidRPr="00F93C6D">
        <w:rPr>
          <w:rFonts w:cs="Times New Roman"/>
          <w:szCs w:val="24"/>
        </w:rPr>
        <w:tab/>
        <w:t>________________________, słownie: ________________________;</w:t>
      </w:r>
    </w:p>
    <w:p w14:paraId="67C12366" w14:textId="77777777" w:rsidR="00E653F3" w:rsidRPr="00F93C6D" w:rsidRDefault="00E653F3" w:rsidP="00F93C6D">
      <w:p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F93C6D">
        <w:rPr>
          <w:rFonts w:cs="Times New Roman"/>
          <w:szCs w:val="24"/>
        </w:rPr>
        <w:t>VAT</w:t>
      </w:r>
      <w:r w:rsidRPr="00F93C6D">
        <w:rPr>
          <w:rFonts w:cs="Times New Roman"/>
          <w:szCs w:val="24"/>
        </w:rPr>
        <w:tab/>
        <w:t>________________________, słownie: ________________________;</w:t>
      </w:r>
    </w:p>
    <w:p w14:paraId="7777E534" w14:textId="77777777" w:rsidR="00E653F3" w:rsidRDefault="00E653F3" w:rsidP="00F93C6D">
      <w:pPr>
        <w:autoSpaceDE w:val="0"/>
        <w:autoSpaceDN w:val="0"/>
        <w:spacing w:before="120" w:after="120" w:line="240" w:lineRule="auto"/>
        <w:rPr>
          <w:rFonts w:cs="Times New Roman"/>
          <w:szCs w:val="24"/>
        </w:rPr>
      </w:pPr>
      <w:r w:rsidRPr="00F93C6D">
        <w:rPr>
          <w:rFonts w:cs="Times New Roman"/>
          <w:szCs w:val="24"/>
        </w:rPr>
        <w:t>Brutto</w:t>
      </w:r>
      <w:r w:rsidRPr="00F93C6D">
        <w:rPr>
          <w:rFonts w:cs="Times New Roman"/>
          <w:szCs w:val="24"/>
        </w:rPr>
        <w:tab/>
        <w:t>________________________, słownie: ________________________.</w:t>
      </w:r>
    </w:p>
    <w:p w14:paraId="4DA10456" w14:textId="77777777" w:rsidR="00353D9D" w:rsidRDefault="00353D9D" w:rsidP="00F93C6D">
      <w:pPr>
        <w:autoSpaceDE w:val="0"/>
        <w:autoSpaceDN w:val="0"/>
        <w:spacing w:before="120" w:after="120" w:line="240" w:lineRule="auto"/>
        <w:rPr>
          <w:rFonts w:cs="Times New Roman"/>
          <w:szCs w:val="24"/>
        </w:rPr>
      </w:pPr>
    </w:p>
    <w:p w14:paraId="52966418" w14:textId="77777777" w:rsidR="004A012F" w:rsidRPr="0034058A" w:rsidRDefault="00281CC5" w:rsidP="00DE3170">
      <w:pPr>
        <w:autoSpaceDE w:val="0"/>
        <w:autoSpaceDN w:val="0"/>
        <w:spacing w:after="120" w:line="240" w:lineRule="auto"/>
        <w:rPr>
          <w:rFonts w:eastAsia="Times New Roman" w:cs="Times New Roman"/>
          <w:b/>
          <w:szCs w:val="24"/>
          <w:lang w:eastAsia="pl-PL"/>
        </w:rPr>
      </w:pPr>
      <w:r w:rsidRPr="0034058A">
        <w:rPr>
          <w:rFonts w:eastAsia="Times New Roman" w:cs="Times New Roman"/>
          <w:b/>
          <w:szCs w:val="24"/>
          <w:lang w:eastAsia="pl-PL"/>
        </w:rPr>
        <w:t xml:space="preserve">IV. </w:t>
      </w:r>
      <w:r w:rsidR="00AD5F5C" w:rsidRPr="0034058A">
        <w:rPr>
          <w:rFonts w:eastAsia="Times New Roman" w:cs="Times New Roman"/>
          <w:b/>
          <w:szCs w:val="24"/>
          <w:lang w:eastAsia="pl-PL"/>
        </w:rPr>
        <w:t>ZAŁĄC</w:t>
      </w:r>
      <w:r w:rsidR="00DE3170">
        <w:rPr>
          <w:rFonts w:eastAsia="Times New Roman" w:cs="Times New Roman"/>
          <w:b/>
          <w:szCs w:val="24"/>
          <w:lang w:eastAsia="pl-PL"/>
        </w:rPr>
        <w:t>ZNIKAMI DO NINIEJSZEJ OFERTY SĄ</w:t>
      </w:r>
      <w:r w:rsidR="00AD5F5C" w:rsidRPr="0034058A">
        <w:rPr>
          <w:rFonts w:eastAsia="Times New Roman" w:cs="Times New Roman"/>
          <w:b/>
          <w:szCs w:val="24"/>
          <w:lang w:eastAsia="pl-PL"/>
        </w:rPr>
        <w:t xml:space="preserve"> (WYMIENIĆ)</w:t>
      </w:r>
      <w:r w:rsidR="00DE3170">
        <w:rPr>
          <w:rFonts w:eastAsia="Times New Roman" w:cs="Times New Roman"/>
          <w:b/>
          <w:szCs w:val="24"/>
          <w:lang w:eastAsia="pl-PL"/>
        </w:rPr>
        <w:t>:</w:t>
      </w:r>
    </w:p>
    <w:p w14:paraId="6E8ABEB0" w14:textId="77777777" w:rsidR="00281CC5" w:rsidRDefault="00281CC5" w:rsidP="00281CC5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…………………………………..</w:t>
      </w:r>
    </w:p>
    <w:p w14:paraId="5BC25B33" w14:textId="77777777" w:rsidR="00281CC5" w:rsidRDefault="00281CC5" w:rsidP="00281CC5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…………………………………..</w:t>
      </w:r>
    </w:p>
    <w:p w14:paraId="4A3197B5" w14:textId="77777777" w:rsidR="00B86518" w:rsidRDefault="00281CC5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…………………………………..</w:t>
      </w:r>
    </w:p>
    <w:p w14:paraId="6B95CEF9" w14:textId="77777777" w:rsidR="00B86518" w:rsidRDefault="00B86518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</w:t>
      </w:r>
    </w:p>
    <w:p w14:paraId="6D320696" w14:textId="77777777" w:rsidR="00B86518" w:rsidRDefault="00B86518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…………………………………....</w:t>
      </w:r>
    </w:p>
    <w:p w14:paraId="3333AA7E" w14:textId="77777777" w:rsidR="00B86518" w:rsidRDefault="00B86518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…………………………………….</w:t>
      </w:r>
    </w:p>
    <w:p w14:paraId="6020834E" w14:textId="77777777" w:rsidR="00B86518" w:rsidRPr="00B86518" w:rsidRDefault="00B86518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……………………………………..</w:t>
      </w:r>
    </w:p>
    <w:p w14:paraId="5A5A37E0" w14:textId="77777777" w:rsidR="00CF713C" w:rsidRDefault="00CF713C" w:rsidP="00E653F3">
      <w:pPr>
        <w:tabs>
          <w:tab w:val="left" w:pos="9214"/>
          <w:tab w:val="left" w:pos="9356"/>
        </w:tabs>
        <w:spacing w:line="240" w:lineRule="auto"/>
        <w:ind w:left="4963"/>
        <w:jc w:val="lef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21E85D5" w14:textId="77777777" w:rsidR="00285AFD" w:rsidRDefault="00285AFD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8012713" w14:textId="77777777" w:rsidR="00285AFD" w:rsidRDefault="00285AFD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F44F6EA" w14:textId="77777777" w:rsidR="00285AFD" w:rsidRDefault="00285AFD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3C16850" w14:textId="77777777" w:rsidR="00285AFD" w:rsidRDefault="00285AFD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………………………………………..                                               ………………………………………</w:t>
      </w:r>
    </w:p>
    <w:p w14:paraId="5DCBC82F" w14:textId="77777777" w:rsidR="002944A4" w:rsidRDefault="002944A4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DCBAE7B" w14:textId="77777777" w:rsidR="00285AFD" w:rsidRDefault="00285AFD" w:rsidP="006444B4">
      <w:pPr>
        <w:tabs>
          <w:tab w:val="left" w:pos="9214"/>
          <w:tab w:val="left" w:pos="9356"/>
        </w:tabs>
        <w:spacing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Data                                                                                                  Wykonawca</w:t>
      </w:r>
    </w:p>
    <w:p w14:paraId="39F184BE" w14:textId="77777777" w:rsidR="002944A4" w:rsidRDefault="002944A4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017E41C5" w14:textId="77777777" w:rsidR="002944A4" w:rsidRDefault="002944A4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9A7589A" w14:textId="089055FC" w:rsidR="00901EA5" w:rsidRDefault="00901EA5" w:rsidP="00901EA5">
      <w:pPr>
        <w:spacing w:line="240" w:lineRule="auto"/>
        <w:ind w:firstLine="708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informujemy, iż: </w:t>
      </w:r>
    </w:p>
    <w:p w14:paraId="23FEF2F9" w14:textId="77777777" w:rsidR="00901EA5" w:rsidRDefault="00901EA5" w:rsidP="00901EA5">
      <w:pPr>
        <w:spacing w:line="240" w:lineRule="auto"/>
      </w:pPr>
      <w:r>
        <w:t>1. Administratorem Pani/Pana danych osobowych jest Gmina Piekoszów reprezentowana przez Wójta Gminy.</w:t>
      </w:r>
    </w:p>
    <w:p w14:paraId="06BC0B02" w14:textId="2DEC9DA0" w:rsidR="00901EA5" w:rsidRDefault="00901EA5" w:rsidP="00901EA5">
      <w:pPr>
        <w:spacing w:line="240" w:lineRule="auto"/>
      </w:pPr>
      <w:r>
        <w:t xml:space="preserve">2. W sprawach z zakresu ochrony danych osobowych mogą Państwo kontaktować się                                z Inspektorem Ochrony Danych pod adresem e-mail: </w:t>
      </w:r>
      <w:hyperlink r:id="rId8" w:history="1">
        <w:r w:rsidRPr="00010AFC">
          <w:rPr>
            <w:rStyle w:val="Hipercze"/>
          </w:rPr>
          <w:t>inspektor@cbi24.pl</w:t>
        </w:r>
      </w:hyperlink>
      <w:r>
        <w:t>.</w:t>
      </w:r>
    </w:p>
    <w:p w14:paraId="20E9E4F9" w14:textId="77777777" w:rsidR="00901EA5" w:rsidRDefault="00901EA5" w:rsidP="00901EA5">
      <w:pPr>
        <w:spacing w:line="240" w:lineRule="auto"/>
      </w:pPr>
    </w:p>
    <w:p w14:paraId="76FF0951" w14:textId="763D9E93" w:rsidR="00901EA5" w:rsidRDefault="00901EA5" w:rsidP="00901EA5">
      <w:pPr>
        <w:spacing w:line="240" w:lineRule="auto"/>
      </w:pPr>
      <w:r>
        <w:t>Szczegółowe  informacje o prawach związanych z przetwarzaniem  Twoich  danych  osobowych w tej sprawie znajdują się na stronie internetowej administratora w zakładce: RODO - Przetwarzanie Danych Osobowych</w:t>
      </w:r>
    </w:p>
    <w:p w14:paraId="34F951BB" w14:textId="77777777" w:rsidR="00901EA5" w:rsidRDefault="00901EA5" w:rsidP="00901EA5">
      <w:pPr>
        <w:spacing w:line="240" w:lineRule="auto"/>
      </w:pPr>
    </w:p>
    <w:p w14:paraId="63ADE6C0" w14:textId="31154E1B" w:rsidR="0070077D" w:rsidRDefault="00901EA5" w:rsidP="00901EA5">
      <w:pPr>
        <w:spacing w:line="240" w:lineRule="auto"/>
      </w:pPr>
      <w:r>
        <w:t>https://www.piekoszow.pl/asp/pl_start.asp?typ=14&amp;menu=229&amp;strona=1&amp;sub=17</w:t>
      </w:r>
    </w:p>
    <w:tbl>
      <w:tblPr>
        <w:tblStyle w:val="Tabela-Siatka"/>
        <w:tblpPr w:leftFromText="141" w:rightFromText="141" w:vertAnchor="text" w:horzAnchor="margin" w:tblpXSpec="center" w:tblpY="16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2591"/>
      </w:tblGrid>
      <w:tr w:rsidR="00285AFD" w:rsidRPr="002029D6" w14:paraId="680DAB3E" w14:textId="77777777" w:rsidTr="00901EA5">
        <w:tc>
          <w:tcPr>
            <w:tcW w:w="4605" w:type="dxa"/>
          </w:tcPr>
          <w:p w14:paraId="217A38D5" w14:textId="77777777" w:rsidR="00285AFD" w:rsidRPr="002029D6" w:rsidRDefault="00285AFD" w:rsidP="00901EA5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91" w:type="dxa"/>
          </w:tcPr>
          <w:p w14:paraId="68E30397" w14:textId="77777777" w:rsidR="00285AFD" w:rsidRPr="002029D6" w:rsidRDefault="00285AFD" w:rsidP="00901EA5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AA0F95F" w14:textId="7773399B" w:rsidR="002944A4" w:rsidRPr="00295D2F" w:rsidRDefault="002944A4" w:rsidP="00901EA5"/>
    <w:sectPr w:rsidR="002944A4" w:rsidRPr="00295D2F" w:rsidSect="003F66A5">
      <w:head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B6C0C" w14:textId="77777777" w:rsidR="004F315E" w:rsidRDefault="004F315E" w:rsidP="00B32455">
      <w:pPr>
        <w:spacing w:line="240" w:lineRule="auto"/>
      </w:pPr>
      <w:r>
        <w:separator/>
      </w:r>
    </w:p>
  </w:endnote>
  <w:endnote w:type="continuationSeparator" w:id="0">
    <w:p w14:paraId="40A72FD0" w14:textId="77777777" w:rsidR="004F315E" w:rsidRDefault="004F315E" w:rsidP="00B32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1DDF7" w14:textId="77777777" w:rsidR="004F315E" w:rsidRDefault="004F315E" w:rsidP="00B32455">
      <w:pPr>
        <w:spacing w:line="240" w:lineRule="auto"/>
      </w:pPr>
      <w:r>
        <w:separator/>
      </w:r>
    </w:p>
  </w:footnote>
  <w:footnote w:type="continuationSeparator" w:id="0">
    <w:p w14:paraId="754B69D5" w14:textId="77777777" w:rsidR="004F315E" w:rsidRDefault="004F315E" w:rsidP="00B32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C9FE" w14:textId="77777777" w:rsidR="00B32455" w:rsidRDefault="00B32455" w:rsidP="00515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0770"/>
    <w:multiLevelType w:val="hybridMultilevel"/>
    <w:tmpl w:val="1FAA13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77D1F"/>
    <w:multiLevelType w:val="hybridMultilevel"/>
    <w:tmpl w:val="7428C4B2"/>
    <w:lvl w:ilvl="0" w:tplc="A46C45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66DD"/>
    <w:multiLevelType w:val="hybridMultilevel"/>
    <w:tmpl w:val="51022A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421445"/>
    <w:multiLevelType w:val="hybridMultilevel"/>
    <w:tmpl w:val="BFEC590C"/>
    <w:lvl w:ilvl="0" w:tplc="A5D0A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6582D"/>
    <w:multiLevelType w:val="hybridMultilevel"/>
    <w:tmpl w:val="4E50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B5E"/>
    <w:multiLevelType w:val="multilevel"/>
    <w:tmpl w:val="EE08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B42581A"/>
    <w:multiLevelType w:val="hybridMultilevel"/>
    <w:tmpl w:val="58949B38"/>
    <w:lvl w:ilvl="0" w:tplc="C9BCBE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5542B"/>
    <w:multiLevelType w:val="hybridMultilevel"/>
    <w:tmpl w:val="9334A396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B7EDF"/>
    <w:multiLevelType w:val="hybridMultilevel"/>
    <w:tmpl w:val="176E1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733B0"/>
    <w:multiLevelType w:val="hybridMultilevel"/>
    <w:tmpl w:val="E6CEFBF6"/>
    <w:lvl w:ilvl="0" w:tplc="47587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42003"/>
    <w:multiLevelType w:val="hybridMultilevel"/>
    <w:tmpl w:val="A320A79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C425EE"/>
    <w:multiLevelType w:val="hybridMultilevel"/>
    <w:tmpl w:val="98A4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46F58"/>
    <w:multiLevelType w:val="hybridMultilevel"/>
    <w:tmpl w:val="CAE68210"/>
    <w:lvl w:ilvl="0" w:tplc="3F24BB0E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0F1F7D"/>
    <w:multiLevelType w:val="hybridMultilevel"/>
    <w:tmpl w:val="78FCB874"/>
    <w:lvl w:ilvl="0" w:tplc="E168DB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10D2A5F"/>
    <w:multiLevelType w:val="hybridMultilevel"/>
    <w:tmpl w:val="6644980C"/>
    <w:lvl w:ilvl="0" w:tplc="74CC3F8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6B1A03"/>
    <w:multiLevelType w:val="hybridMultilevel"/>
    <w:tmpl w:val="134EF34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B4586A"/>
    <w:multiLevelType w:val="hybridMultilevel"/>
    <w:tmpl w:val="5EEAA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F57B1C"/>
    <w:multiLevelType w:val="hybridMultilevel"/>
    <w:tmpl w:val="01E0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5528F6"/>
    <w:multiLevelType w:val="hybridMultilevel"/>
    <w:tmpl w:val="3E62BBCC"/>
    <w:lvl w:ilvl="0" w:tplc="1706C7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A352D6"/>
    <w:multiLevelType w:val="hybridMultilevel"/>
    <w:tmpl w:val="0EAC5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755BA5"/>
    <w:multiLevelType w:val="hybridMultilevel"/>
    <w:tmpl w:val="FF76D63C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22" w15:restartNumberingAfterBreak="0">
    <w:nsid w:val="7D173204"/>
    <w:multiLevelType w:val="hybridMultilevel"/>
    <w:tmpl w:val="273C7E5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20"/>
  </w:num>
  <w:num w:numId="19">
    <w:abstractNumId w:val="18"/>
  </w:num>
  <w:num w:numId="20">
    <w:abstractNumId w:val="13"/>
  </w:num>
  <w:num w:numId="21">
    <w:abstractNumId w:val="8"/>
  </w:num>
  <w:num w:numId="22">
    <w:abstractNumId w:val="16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86"/>
    <w:rsid w:val="00010748"/>
    <w:rsid w:val="000111C2"/>
    <w:rsid w:val="00045368"/>
    <w:rsid w:val="00106A22"/>
    <w:rsid w:val="00170EDC"/>
    <w:rsid w:val="001B1C52"/>
    <w:rsid w:val="001C51C5"/>
    <w:rsid w:val="001C65BC"/>
    <w:rsid w:val="001E1E42"/>
    <w:rsid w:val="00252696"/>
    <w:rsid w:val="00254314"/>
    <w:rsid w:val="00256501"/>
    <w:rsid w:val="00264F2B"/>
    <w:rsid w:val="00281CC5"/>
    <w:rsid w:val="00285AFD"/>
    <w:rsid w:val="002944A4"/>
    <w:rsid w:val="00295D2F"/>
    <w:rsid w:val="002B6FB5"/>
    <w:rsid w:val="002D0451"/>
    <w:rsid w:val="002D5E56"/>
    <w:rsid w:val="002D7016"/>
    <w:rsid w:val="0034058A"/>
    <w:rsid w:val="00353D9D"/>
    <w:rsid w:val="00364B38"/>
    <w:rsid w:val="003733C0"/>
    <w:rsid w:val="003974C3"/>
    <w:rsid w:val="00397700"/>
    <w:rsid w:val="003A4AA4"/>
    <w:rsid w:val="003B1836"/>
    <w:rsid w:val="003E37FE"/>
    <w:rsid w:val="003F66A5"/>
    <w:rsid w:val="00406C37"/>
    <w:rsid w:val="00411144"/>
    <w:rsid w:val="00445686"/>
    <w:rsid w:val="004648EB"/>
    <w:rsid w:val="00491E4B"/>
    <w:rsid w:val="004A012F"/>
    <w:rsid w:val="004F315E"/>
    <w:rsid w:val="0051536E"/>
    <w:rsid w:val="00557C40"/>
    <w:rsid w:val="005671E3"/>
    <w:rsid w:val="0059276B"/>
    <w:rsid w:val="005A4ACC"/>
    <w:rsid w:val="005E74E8"/>
    <w:rsid w:val="006151D7"/>
    <w:rsid w:val="006444B4"/>
    <w:rsid w:val="00681A29"/>
    <w:rsid w:val="006B3F51"/>
    <w:rsid w:val="006D5B5E"/>
    <w:rsid w:val="006D7EB0"/>
    <w:rsid w:val="006F7314"/>
    <w:rsid w:val="0070077D"/>
    <w:rsid w:val="00736FC4"/>
    <w:rsid w:val="0074793C"/>
    <w:rsid w:val="007531F9"/>
    <w:rsid w:val="00757F86"/>
    <w:rsid w:val="007949CA"/>
    <w:rsid w:val="00797379"/>
    <w:rsid w:val="00797685"/>
    <w:rsid w:val="007A4525"/>
    <w:rsid w:val="007E61E3"/>
    <w:rsid w:val="007F2296"/>
    <w:rsid w:val="00813CDA"/>
    <w:rsid w:val="00855A77"/>
    <w:rsid w:val="00865978"/>
    <w:rsid w:val="008A0D78"/>
    <w:rsid w:val="008E66B0"/>
    <w:rsid w:val="00901EA5"/>
    <w:rsid w:val="00911FAB"/>
    <w:rsid w:val="009B5ADA"/>
    <w:rsid w:val="009C2048"/>
    <w:rsid w:val="009E3B84"/>
    <w:rsid w:val="00A979E6"/>
    <w:rsid w:val="00AC747B"/>
    <w:rsid w:val="00AD008E"/>
    <w:rsid w:val="00AD5F5C"/>
    <w:rsid w:val="00B039F6"/>
    <w:rsid w:val="00B32455"/>
    <w:rsid w:val="00B63C43"/>
    <w:rsid w:val="00B86518"/>
    <w:rsid w:val="00B921BD"/>
    <w:rsid w:val="00BA4FF6"/>
    <w:rsid w:val="00BC4007"/>
    <w:rsid w:val="00C0117F"/>
    <w:rsid w:val="00C65689"/>
    <w:rsid w:val="00C66CD0"/>
    <w:rsid w:val="00C6702B"/>
    <w:rsid w:val="00C82096"/>
    <w:rsid w:val="00CE4B18"/>
    <w:rsid w:val="00CF713C"/>
    <w:rsid w:val="00D01FC8"/>
    <w:rsid w:val="00D023F9"/>
    <w:rsid w:val="00D146CF"/>
    <w:rsid w:val="00D24F16"/>
    <w:rsid w:val="00D34A14"/>
    <w:rsid w:val="00D51D05"/>
    <w:rsid w:val="00D76A76"/>
    <w:rsid w:val="00DD6D2D"/>
    <w:rsid w:val="00DE3170"/>
    <w:rsid w:val="00E2775B"/>
    <w:rsid w:val="00E32188"/>
    <w:rsid w:val="00E653F3"/>
    <w:rsid w:val="00E910BF"/>
    <w:rsid w:val="00EB13CC"/>
    <w:rsid w:val="00ED34A7"/>
    <w:rsid w:val="00F93C6D"/>
    <w:rsid w:val="00FC51BB"/>
    <w:rsid w:val="00FE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DFE51"/>
  <w15:docId w15:val="{CE899AEC-70FA-435F-8A14-3051A132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08E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ADA"/>
    <w:pPr>
      <w:keepNext/>
      <w:tabs>
        <w:tab w:val="num" w:pos="0"/>
      </w:tabs>
      <w:suppressAutoHyphens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3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4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B5A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E37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unhideWhenUsed/>
    <w:rsid w:val="00EB13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5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6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57C40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C40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557C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j\AppData\Local\Microsoft\Windows\Temporary%20Internet%20Files\Content.Outlook\6PANPD03\Urz&#261;d%20Miasta%20Marki_pismo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B468-2ABA-41E2-93DF-CE32B779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Urząd Miasta Marki_pismo_kolor.dotx</Template>
  <TotalTime>7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Jakóbczak</dc:creator>
  <cp:lastModifiedBy>ewa.kryczka</cp:lastModifiedBy>
  <cp:revision>5</cp:revision>
  <cp:lastPrinted>2019-10-24T09:10:00Z</cp:lastPrinted>
  <dcterms:created xsi:type="dcterms:W3CDTF">2020-08-12T13:28:00Z</dcterms:created>
  <dcterms:modified xsi:type="dcterms:W3CDTF">2021-02-09T11:55:00Z</dcterms:modified>
</cp:coreProperties>
</file>