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A9DFA" w14:textId="2E6AA1A0" w:rsidR="00487022" w:rsidRDefault="00AA6A78" w:rsidP="001016AA">
      <w:pPr>
        <w:shd w:val="clear" w:color="auto" w:fill="FFFFFF"/>
        <w:spacing w:after="120" w:line="240" w:lineRule="auto"/>
        <w:ind w:left="5664" w:firstLine="708"/>
        <w:jc w:val="center"/>
        <w:rPr>
          <w:rFonts w:eastAsia="Times New Roman" w:cs="Tahoma"/>
          <w:b/>
          <w:bCs/>
          <w:lang w:eastAsia="pl-PL"/>
        </w:rPr>
      </w:pPr>
      <w:r>
        <w:rPr>
          <w:rFonts w:eastAsia="Times New Roman" w:cs="Tahoma"/>
          <w:b/>
          <w:bCs/>
          <w:lang w:eastAsia="pl-PL"/>
        </w:rPr>
        <w:t xml:space="preserve">Załącznik nr </w:t>
      </w:r>
      <w:r w:rsidR="001016AA">
        <w:rPr>
          <w:rFonts w:eastAsia="Times New Roman" w:cs="Tahoma"/>
          <w:b/>
          <w:bCs/>
          <w:lang w:eastAsia="pl-PL"/>
        </w:rPr>
        <w:t>2</w:t>
      </w:r>
    </w:p>
    <w:p w14:paraId="4BC73A8F" w14:textId="77777777" w:rsidR="001016AA" w:rsidRDefault="001016AA" w:rsidP="001016AA">
      <w:pPr>
        <w:shd w:val="clear" w:color="auto" w:fill="FFFFFF"/>
        <w:spacing w:after="120" w:line="240" w:lineRule="auto"/>
        <w:ind w:left="5664" w:firstLine="708"/>
        <w:jc w:val="center"/>
        <w:rPr>
          <w:rFonts w:eastAsia="Times New Roman" w:cs="Tahoma"/>
          <w:b/>
          <w:bCs/>
          <w:lang w:eastAsia="pl-PL"/>
        </w:rPr>
      </w:pPr>
    </w:p>
    <w:p w14:paraId="27C0E700" w14:textId="457DD914" w:rsidR="001016AA" w:rsidRDefault="001016AA" w:rsidP="001016AA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WYKAZ  USŁUG</w:t>
      </w:r>
    </w:p>
    <w:p w14:paraId="6B24CC7F" w14:textId="77777777" w:rsidR="001016AA" w:rsidRDefault="001016AA" w:rsidP="001016AA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Cs w:val="24"/>
        </w:rPr>
      </w:pPr>
    </w:p>
    <w:p w14:paraId="556C0D4F" w14:textId="4168035F" w:rsidR="00FA5CD9" w:rsidRDefault="00FA5CD9" w:rsidP="00FA5CD9">
      <w:pPr>
        <w:autoSpaceDE w:val="0"/>
        <w:autoSpaceDN w:val="0"/>
        <w:adjustRightInd w:val="0"/>
        <w:spacing w:after="200" w:line="276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wykonanych</w:t>
      </w:r>
      <w:r w:rsidRPr="00FA5CD9">
        <w:rPr>
          <w:rFonts w:cs="Times New Roman"/>
          <w:b/>
          <w:bCs/>
          <w:szCs w:val="24"/>
        </w:rPr>
        <w:t xml:space="preserve"> w okresie 201</w:t>
      </w:r>
      <w:r w:rsidR="001016AA">
        <w:rPr>
          <w:rFonts w:cs="Times New Roman"/>
          <w:b/>
          <w:bCs/>
          <w:szCs w:val="24"/>
        </w:rPr>
        <w:t>8</w:t>
      </w:r>
      <w:r w:rsidRPr="00FA5CD9">
        <w:rPr>
          <w:rFonts w:cs="Times New Roman"/>
          <w:b/>
          <w:bCs/>
          <w:szCs w:val="24"/>
        </w:rPr>
        <w:t>-20</w:t>
      </w:r>
      <w:r w:rsidR="001016AA">
        <w:rPr>
          <w:rFonts w:cs="Times New Roman"/>
          <w:b/>
          <w:bCs/>
          <w:szCs w:val="24"/>
        </w:rPr>
        <w:t>20</w:t>
      </w:r>
      <w:r w:rsidRPr="00FA5CD9">
        <w:rPr>
          <w:rFonts w:cs="Times New Roman"/>
          <w:b/>
          <w:bCs/>
          <w:szCs w:val="24"/>
        </w:rPr>
        <w:t xml:space="preserve"> polegających</w:t>
      </w:r>
      <w:r w:rsidR="00EA4005">
        <w:rPr>
          <w:rFonts w:cs="Times New Roman"/>
          <w:b/>
          <w:bCs/>
          <w:szCs w:val="24"/>
        </w:rPr>
        <w:t xml:space="preserve"> </w:t>
      </w:r>
      <w:r w:rsidRPr="00FA5CD9">
        <w:rPr>
          <w:rFonts w:cs="Times New Roman"/>
          <w:b/>
          <w:bCs/>
          <w:szCs w:val="24"/>
        </w:rPr>
        <w:t>na opracowaniu programu ochrony środowiska lub/i wykonanie aktualizacji programu ochrony środowiska lub/i wykonanie raportu z wykonania programu ochrony środowiska, które zostały przyjęte uchwałą przez właściwą radę gminy, radę powiatu lub  sejmik województwa.</w:t>
      </w:r>
    </w:p>
    <w:p w14:paraId="2D4760D9" w14:textId="73D4143E" w:rsidR="00894EE0" w:rsidRDefault="00894EE0" w:rsidP="00894EE0">
      <w:pPr>
        <w:autoSpaceDE w:val="0"/>
        <w:autoSpaceDN w:val="0"/>
        <w:adjustRightInd w:val="0"/>
        <w:spacing w:after="200" w:line="276" w:lineRule="auto"/>
        <w:rPr>
          <w:rFonts w:cs="Times New Roman"/>
          <w:szCs w:val="24"/>
          <w:lang w:val="en-US"/>
        </w:rPr>
      </w:pPr>
      <w:r>
        <w:rPr>
          <w:rFonts w:cs="Times New Roman"/>
          <w:szCs w:val="24"/>
        </w:rPr>
        <w:t xml:space="preserve">Zamawiający: </w:t>
      </w:r>
      <w:r w:rsidR="001016AA" w:rsidRPr="001016AA">
        <w:rPr>
          <w:rFonts w:cs="Times New Roman"/>
          <w:szCs w:val="24"/>
        </w:rPr>
        <w:t>Gmina Piekoszów ul. Częstochowska 66a, 26-065 Piekoszów</w:t>
      </w:r>
    </w:p>
    <w:p w14:paraId="265B33CF" w14:textId="77777777" w:rsidR="00894EE0" w:rsidRDefault="00FA5CD9" w:rsidP="00894EE0">
      <w:pPr>
        <w:autoSpaceDE w:val="0"/>
        <w:autoSpaceDN w:val="0"/>
        <w:adjustRightInd w:val="0"/>
        <w:spacing w:after="200" w:line="276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Wykonawca</w:t>
      </w:r>
      <w:r w:rsidR="00894EE0">
        <w:rPr>
          <w:rFonts w:cs="Times New Roman"/>
          <w:b/>
          <w:bCs/>
          <w:szCs w:val="24"/>
        </w:rPr>
        <w:t>: ……………</w:t>
      </w:r>
      <w:r>
        <w:rPr>
          <w:rFonts w:cs="Times New Roman"/>
          <w:b/>
          <w:bCs/>
          <w:szCs w:val="24"/>
        </w:rPr>
        <w:t>……………………………………………………………..</w:t>
      </w:r>
    </w:p>
    <w:p w14:paraId="13DF50E9" w14:textId="77777777" w:rsidR="00FA5CD9" w:rsidRDefault="00FA5CD9" w:rsidP="00894EE0">
      <w:pPr>
        <w:autoSpaceDE w:val="0"/>
        <w:autoSpaceDN w:val="0"/>
        <w:adjustRightInd w:val="0"/>
        <w:spacing w:after="200" w:line="276" w:lineRule="auto"/>
        <w:rPr>
          <w:rFonts w:cs="Times New Roman"/>
          <w:b/>
          <w:bCs/>
          <w:szCs w:val="24"/>
        </w:rPr>
      </w:pPr>
    </w:p>
    <w:p w14:paraId="491A1B38" w14:textId="77777777" w:rsidR="001016AA" w:rsidRDefault="00894EE0" w:rsidP="001016AA">
      <w:pPr>
        <w:ind w:firstLine="708"/>
        <w:rPr>
          <w:rFonts w:eastAsia="Calibri" w:cs="Times New Roman"/>
        </w:rPr>
      </w:pPr>
      <w:r>
        <w:rPr>
          <w:rFonts w:cs="Times New Roman"/>
          <w:szCs w:val="24"/>
        </w:rPr>
        <w:t>Składając ofertę w postępowaniu o udzielenie zam</w:t>
      </w:r>
      <w:r>
        <w:rPr>
          <w:rFonts w:cs="Times New Roman"/>
          <w:szCs w:val="24"/>
          <w:lang w:val="en-US"/>
        </w:rPr>
        <w:t xml:space="preserve">ówienia prowadzonym w trybie zapytania ofertowego dotyczącego </w:t>
      </w:r>
      <w:r w:rsidRPr="00894EE0">
        <w:rPr>
          <w:rFonts w:eastAsia="Times New Roman" w:cs="Tahoma"/>
          <w:bCs/>
          <w:lang w:eastAsia="pl-PL"/>
        </w:rPr>
        <w:t xml:space="preserve"> </w:t>
      </w:r>
      <w:r>
        <w:rPr>
          <w:rFonts w:eastAsia="Times New Roman" w:cs="Tahoma"/>
          <w:bCs/>
          <w:lang w:eastAsia="pl-PL"/>
        </w:rPr>
        <w:t>opracowania „</w:t>
      </w:r>
      <w:r w:rsidRPr="00186E8F">
        <w:rPr>
          <w:rFonts w:eastAsia="Calibri" w:cs="Times New Roman"/>
        </w:rPr>
        <w:t>Program</w:t>
      </w:r>
      <w:r>
        <w:rPr>
          <w:rFonts w:eastAsia="Calibri" w:cs="Times New Roman"/>
        </w:rPr>
        <w:t>u</w:t>
      </w:r>
      <w:r w:rsidRPr="00186E8F">
        <w:rPr>
          <w:rFonts w:eastAsia="Calibri" w:cs="Times New Roman"/>
        </w:rPr>
        <w:t xml:space="preserve"> Ochrony</w:t>
      </w:r>
      <w:r>
        <w:rPr>
          <w:rFonts w:eastAsia="Calibri" w:cs="Times New Roman"/>
        </w:rPr>
        <w:t xml:space="preserve"> Środowiska dla Gminy</w:t>
      </w:r>
      <w:r w:rsidR="001016AA" w:rsidRPr="001016AA">
        <w:t xml:space="preserve"> </w:t>
      </w:r>
      <w:r w:rsidR="001016AA" w:rsidRPr="001016AA">
        <w:rPr>
          <w:rFonts w:eastAsia="Calibri" w:cs="Times New Roman"/>
        </w:rPr>
        <w:t>Piekoszów na lata 2021-2026 z perspektywą do roku 2030” oraz przeprowadzenie strategicznej oceny oddziaływania na środowisko (jeśli będzie wymagana) wraz z „Prognozą oddziaływania na środowisko na lata 2021-2026 z uwzględnieniem perspektywy do roku 2030” oraz sporządzenie „Raportu z wykonania Programu Ochrony Środowiska dla Gminy Piekoszów na lata 2016-2020 z uwzględnieniem perspektywy do roku 2025” za lata 2019 – 2020.</w:t>
      </w:r>
    </w:p>
    <w:p w14:paraId="792FC3C5" w14:textId="11B78947" w:rsidR="00894EE0" w:rsidRPr="002668B4" w:rsidRDefault="00894EE0" w:rsidP="00894EE0">
      <w:r>
        <w:rPr>
          <w:rFonts w:eastAsia="Calibri" w:cs="Times New Roman"/>
        </w:rPr>
        <w:t xml:space="preserve"> </w:t>
      </w:r>
    </w:p>
    <w:p w14:paraId="3876678F" w14:textId="77777777" w:rsidR="00894EE0" w:rsidRDefault="00894EE0" w:rsidP="00894EE0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u w:val="single"/>
        </w:rPr>
        <w:t xml:space="preserve">oświadczam,  </w:t>
      </w:r>
      <w:r>
        <w:rPr>
          <w:rFonts w:cs="Times New Roman"/>
          <w:b/>
          <w:bCs/>
          <w:sz w:val="28"/>
          <w:szCs w:val="28"/>
        </w:rPr>
        <w:t>że Wykonawca zrealizował następujące usługi:</w:t>
      </w:r>
    </w:p>
    <w:p w14:paraId="316FB0B1" w14:textId="77777777" w:rsidR="00894EE0" w:rsidRDefault="00894EE0" w:rsidP="00894EE0">
      <w:pPr>
        <w:autoSpaceDE w:val="0"/>
        <w:autoSpaceDN w:val="0"/>
        <w:adjustRightInd w:val="0"/>
        <w:spacing w:after="200" w:line="276" w:lineRule="auto"/>
        <w:rPr>
          <w:rFonts w:cs="Times New Roman"/>
          <w:szCs w:val="24"/>
          <w:lang w:val="en-US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268"/>
        <w:gridCol w:w="2977"/>
        <w:gridCol w:w="3402"/>
      </w:tblGrid>
      <w:tr w:rsidR="006F3B91" w14:paraId="25AC99A6" w14:textId="77777777" w:rsidTr="006F3B9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DA44AE" w14:textId="77777777" w:rsidR="006F3B91" w:rsidRDefault="006F3B91" w:rsidP="006F3B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897A89" w14:textId="77777777" w:rsidR="006F3B91" w:rsidRDefault="006F3B91" w:rsidP="006F3B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Przedmiot usługi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2EC3DF" w14:textId="77777777" w:rsidR="006F3B91" w:rsidRDefault="006F3B91" w:rsidP="006F3B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Nazwa podmiotu  na rzecz, którego wykonano usługę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1CFD47" w14:textId="77777777" w:rsidR="006F3B91" w:rsidRDefault="006F3B91" w:rsidP="006F3B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Data Wykonania</w:t>
            </w:r>
          </w:p>
          <w:p w14:paraId="0D2D80A3" w14:textId="77777777" w:rsidR="006F3B91" w:rsidRDefault="006F3B91" w:rsidP="006F3B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Nr uchwały przyjmującej</w:t>
            </w:r>
          </w:p>
        </w:tc>
      </w:tr>
      <w:tr w:rsidR="006F3B91" w14:paraId="27C2AE24" w14:textId="77777777" w:rsidTr="006F3B9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8F4421" w14:textId="77777777" w:rsidR="006F3B91" w:rsidRDefault="006F3B9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</w:p>
          <w:p w14:paraId="38358320" w14:textId="77777777" w:rsidR="006F3B91" w:rsidRPr="006F3B91" w:rsidRDefault="006F3B9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</w:rPr>
            </w:pPr>
            <w:r w:rsidRPr="006F3B91">
              <w:rPr>
                <w:rFonts w:cs="Times New Roman"/>
              </w:rPr>
              <w:t>1.</w:t>
            </w:r>
          </w:p>
          <w:p w14:paraId="77F433FE" w14:textId="0EF514BF" w:rsidR="006F3B91" w:rsidRDefault="006F3B9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</w:p>
          <w:p w14:paraId="6E7BA183" w14:textId="77777777" w:rsidR="006F3B91" w:rsidRDefault="006F3B9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F023BD" w14:textId="77777777" w:rsidR="006F3B91" w:rsidRDefault="006F3B9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</w:p>
          <w:p w14:paraId="7297DAF4" w14:textId="77777777" w:rsidR="006F3B91" w:rsidRDefault="006F3B9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</w:p>
          <w:p w14:paraId="46B7C5EA" w14:textId="77777777" w:rsidR="006F3B91" w:rsidRDefault="006F3B9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</w:p>
          <w:p w14:paraId="133084D7" w14:textId="77777777" w:rsidR="006F3B91" w:rsidRDefault="006F3B9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</w:p>
          <w:p w14:paraId="4764F5FC" w14:textId="77777777" w:rsidR="006F3B91" w:rsidRDefault="006F3B9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3DA223" w14:textId="77777777" w:rsidR="006F3B91" w:rsidRDefault="006F3B9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81C72B" w14:textId="77777777" w:rsidR="006F3B91" w:rsidRDefault="006F3B9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</w:p>
        </w:tc>
      </w:tr>
    </w:tbl>
    <w:p w14:paraId="729F55AB" w14:textId="2BDC47A5" w:rsidR="00894EE0" w:rsidRDefault="00FA5CD9" w:rsidP="006F3B91">
      <w:pPr>
        <w:autoSpaceDE w:val="0"/>
        <w:autoSpaceDN w:val="0"/>
        <w:adjustRightInd w:val="0"/>
        <w:spacing w:after="200" w:line="276" w:lineRule="auto"/>
        <w:rPr>
          <w:rFonts w:cs="Times New Roman"/>
          <w:sz w:val="21"/>
          <w:szCs w:val="21"/>
          <w:lang w:val="en-US"/>
        </w:rPr>
      </w:pPr>
      <w:r w:rsidRPr="00FA5CD9">
        <w:rPr>
          <w:rFonts w:cs="Times New Roman"/>
          <w:b/>
          <w:sz w:val="21"/>
          <w:szCs w:val="21"/>
        </w:rPr>
        <w:t>UWAGA:</w:t>
      </w:r>
      <w:r w:rsidR="00894EE0">
        <w:rPr>
          <w:rFonts w:cs="Times New Roman"/>
          <w:sz w:val="21"/>
          <w:szCs w:val="21"/>
        </w:rPr>
        <w:t xml:space="preserve"> Wykonawca </w:t>
      </w:r>
      <w:r w:rsidR="001016AA">
        <w:rPr>
          <w:rFonts w:cs="Times New Roman"/>
          <w:sz w:val="21"/>
          <w:szCs w:val="21"/>
        </w:rPr>
        <w:t xml:space="preserve">jest </w:t>
      </w:r>
      <w:r w:rsidR="00894EE0">
        <w:rPr>
          <w:rFonts w:cs="Times New Roman"/>
          <w:sz w:val="21"/>
          <w:szCs w:val="21"/>
        </w:rPr>
        <w:t>zobowiązany do przedłożenia dokument</w:t>
      </w:r>
      <w:r w:rsidR="00894EE0">
        <w:rPr>
          <w:rFonts w:cs="Times New Roman"/>
          <w:sz w:val="21"/>
          <w:szCs w:val="21"/>
          <w:lang w:val="en-US"/>
        </w:rPr>
        <w:t>ów potwierdzających wykonanie powyższych usług</w:t>
      </w:r>
      <w:r w:rsidR="001016AA">
        <w:rPr>
          <w:rFonts w:cs="Times New Roman"/>
          <w:sz w:val="21"/>
          <w:szCs w:val="21"/>
          <w:lang w:val="en-US"/>
        </w:rPr>
        <w:t>.</w:t>
      </w:r>
      <w:r w:rsidR="00894EE0">
        <w:rPr>
          <w:rFonts w:cs="Times New Roman"/>
          <w:sz w:val="21"/>
          <w:szCs w:val="21"/>
          <w:lang w:val="en-US"/>
        </w:rPr>
        <w:t xml:space="preserve"> </w:t>
      </w:r>
    </w:p>
    <w:p w14:paraId="65A682F8" w14:textId="77777777" w:rsidR="006F3B91" w:rsidRDefault="006F3B91" w:rsidP="006F3B91">
      <w:pPr>
        <w:autoSpaceDE w:val="0"/>
        <w:autoSpaceDN w:val="0"/>
        <w:adjustRightInd w:val="0"/>
        <w:spacing w:after="200" w:line="276" w:lineRule="auto"/>
        <w:rPr>
          <w:rFonts w:cs="Times New Roman"/>
          <w:sz w:val="21"/>
          <w:szCs w:val="21"/>
          <w:lang w:val="en-US"/>
        </w:rPr>
      </w:pPr>
    </w:p>
    <w:p w14:paraId="3FFB5C0E" w14:textId="77777777" w:rsidR="006F3B91" w:rsidRDefault="006F3B91" w:rsidP="006F3B91">
      <w:pPr>
        <w:autoSpaceDE w:val="0"/>
        <w:autoSpaceDN w:val="0"/>
        <w:adjustRightInd w:val="0"/>
        <w:spacing w:after="200" w:line="276" w:lineRule="auto"/>
        <w:rPr>
          <w:rFonts w:cs="Times New Roman"/>
          <w:sz w:val="21"/>
          <w:szCs w:val="21"/>
          <w:lang w:val="en-US"/>
        </w:rPr>
      </w:pPr>
    </w:p>
    <w:p w14:paraId="4C4B1AC8" w14:textId="77777777" w:rsidR="00894EE0" w:rsidRPr="00830B39" w:rsidRDefault="00894EE0" w:rsidP="00894EE0">
      <w:pPr>
        <w:tabs>
          <w:tab w:val="left" w:pos="9214"/>
          <w:tab w:val="left" w:pos="9356"/>
        </w:tabs>
        <w:spacing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………………………………………                                  ………………………………………………….</w:t>
      </w:r>
    </w:p>
    <w:p w14:paraId="784F3A27" w14:textId="77777777" w:rsidR="00894EE0" w:rsidRPr="00830B39" w:rsidRDefault="00894EE0" w:rsidP="006F3B91">
      <w:pPr>
        <w:tabs>
          <w:tab w:val="left" w:pos="9214"/>
          <w:tab w:val="left" w:pos="9356"/>
        </w:tabs>
        <w:spacing w:line="240" w:lineRule="auto"/>
        <w:jc w:val="center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>Data                                                                                     Wykonawca</w:t>
      </w:r>
    </w:p>
    <w:p w14:paraId="1276DFA9" w14:textId="77777777" w:rsidR="00894EE0" w:rsidRDefault="00894EE0" w:rsidP="00894EE0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</w:rPr>
      </w:pPr>
    </w:p>
    <w:sectPr w:rsidR="00894EE0" w:rsidSect="007535F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DF223" w14:textId="77777777" w:rsidR="00D26817" w:rsidRDefault="00D26817" w:rsidP="00B32455">
      <w:pPr>
        <w:spacing w:line="240" w:lineRule="auto"/>
      </w:pPr>
      <w:r>
        <w:separator/>
      </w:r>
    </w:p>
  </w:endnote>
  <w:endnote w:type="continuationSeparator" w:id="0">
    <w:p w14:paraId="3091CF02" w14:textId="77777777" w:rsidR="00D26817" w:rsidRDefault="00D26817" w:rsidP="00B324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AFDAE" w14:textId="77777777" w:rsidR="00D26817" w:rsidRDefault="00D26817" w:rsidP="00B32455">
      <w:pPr>
        <w:spacing w:line="240" w:lineRule="auto"/>
      </w:pPr>
      <w:r>
        <w:separator/>
      </w:r>
    </w:p>
  </w:footnote>
  <w:footnote w:type="continuationSeparator" w:id="0">
    <w:p w14:paraId="37C5FBE0" w14:textId="77777777" w:rsidR="00D26817" w:rsidRDefault="00D26817" w:rsidP="00B324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70770"/>
    <w:multiLevelType w:val="hybridMultilevel"/>
    <w:tmpl w:val="1FAA132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677D1F"/>
    <w:multiLevelType w:val="hybridMultilevel"/>
    <w:tmpl w:val="7428C4B2"/>
    <w:lvl w:ilvl="0" w:tplc="A46C45F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0366DD"/>
    <w:multiLevelType w:val="hybridMultilevel"/>
    <w:tmpl w:val="51022A4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40CC2776">
      <w:start w:val="1"/>
      <w:numFmt w:val="lowerRoman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231A0524">
      <w:start w:val="2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421445"/>
    <w:multiLevelType w:val="hybridMultilevel"/>
    <w:tmpl w:val="BFEC590C"/>
    <w:lvl w:ilvl="0" w:tplc="A5D0A5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D52B5E"/>
    <w:multiLevelType w:val="multilevel"/>
    <w:tmpl w:val="EE0840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B42581A"/>
    <w:multiLevelType w:val="hybridMultilevel"/>
    <w:tmpl w:val="58949B38"/>
    <w:lvl w:ilvl="0" w:tplc="C9BCBEE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35542B"/>
    <w:multiLevelType w:val="hybridMultilevel"/>
    <w:tmpl w:val="9334A396"/>
    <w:lvl w:ilvl="0" w:tplc="FF68C62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742003"/>
    <w:multiLevelType w:val="hybridMultilevel"/>
    <w:tmpl w:val="A320A794"/>
    <w:lvl w:ilvl="0" w:tplc="FF68C62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C425EE"/>
    <w:multiLevelType w:val="hybridMultilevel"/>
    <w:tmpl w:val="98A46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146F58"/>
    <w:multiLevelType w:val="hybridMultilevel"/>
    <w:tmpl w:val="CAE68210"/>
    <w:lvl w:ilvl="0" w:tplc="3F24BB0E">
      <w:start w:val="1"/>
      <w:numFmt w:val="lowerLetter"/>
      <w:lvlText w:val="%1."/>
      <w:lvlJc w:val="left"/>
      <w:pPr>
        <w:ind w:left="1068" w:hanging="360"/>
      </w:pPr>
    </w:lvl>
    <w:lvl w:ilvl="1" w:tplc="40CC2776">
      <w:start w:val="1"/>
      <w:numFmt w:val="lowerRoman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231A0524">
      <w:start w:val="2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10F1F7D"/>
    <w:multiLevelType w:val="hybridMultilevel"/>
    <w:tmpl w:val="78FCB874"/>
    <w:lvl w:ilvl="0" w:tplc="E168DBE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4D1E4296"/>
    <w:multiLevelType w:val="hybridMultilevel"/>
    <w:tmpl w:val="74C2D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D2A5F"/>
    <w:multiLevelType w:val="hybridMultilevel"/>
    <w:tmpl w:val="6644980C"/>
    <w:lvl w:ilvl="0" w:tplc="74CC3F80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6B1A03"/>
    <w:multiLevelType w:val="hybridMultilevel"/>
    <w:tmpl w:val="134EF344"/>
    <w:lvl w:ilvl="0" w:tplc="FF68C62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F57B1C"/>
    <w:multiLevelType w:val="hybridMultilevel"/>
    <w:tmpl w:val="01E03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16541A"/>
    <w:multiLevelType w:val="hybridMultilevel"/>
    <w:tmpl w:val="9BD484AA"/>
    <w:lvl w:ilvl="0" w:tplc="D1B246B2">
      <w:start w:val="1"/>
      <w:numFmt w:val="decimal"/>
      <w:lvlText w:val="%1."/>
      <w:lvlJc w:val="center"/>
      <w:pPr>
        <w:tabs>
          <w:tab w:val="num" w:pos="2700"/>
        </w:tabs>
        <w:ind w:left="270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5528F6"/>
    <w:multiLevelType w:val="hybridMultilevel"/>
    <w:tmpl w:val="3E62BBCC"/>
    <w:lvl w:ilvl="0" w:tplc="1706C74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A352D6"/>
    <w:multiLevelType w:val="hybridMultilevel"/>
    <w:tmpl w:val="CDC0F3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755BA5"/>
    <w:multiLevelType w:val="hybridMultilevel"/>
    <w:tmpl w:val="FF76D63C"/>
    <w:lvl w:ilvl="0" w:tplc="04150019">
      <w:start w:val="1"/>
      <w:numFmt w:val="lowerLetter"/>
      <w:lvlText w:val="%1."/>
      <w:lvlJc w:val="left"/>
      <w:pPr>
        <w:ind w:left="1133" w:hanging="360"/>
      </w:pPr>
    </w:lvl>
    <w:lvl w:ilvl="1" w:tplc="04150019">
      <w:start w:val="1"/>
      <w:numFmt w:val="lowerLetter"/>
      <w:lvlText w:val="%2."/>
      <w:lvlJc w:val="left"/>
      <w:pPr>
        <w:ind w:left="18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93" w:hanging="180"/>
      </w:pPr>
      <w:rPr>
        <w:rFonts w:cs="Times New Roman"/>
      </w:rPr>
    </w:lvl>
  </w:abstractNum>
  <w:abstractNum w:abstractNumId="19" w15:restartNumberingAfterBreak="0">
    <w:nsid w:val="7D173204"/>
    <w:multiLevelType w:val="hybridMultilevel"/>
    <w:tmpl w:val="273C7E54"/>
    <w:lvl w:ilvl="0" w:tplc="FF68C62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17"/>
  </w:num>
  <w:num w:numId="19">
    <w:abstractNumId w:val="15"/>
  </w:num>
  <w:num w:numId="20">
    <w:abstractNumId w:val="1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F86"/>
    <w:rsid w:val="00010748"/>
    <w:rsid w:val="000111C2"/>
    <w:rsid w:val="00045368"/>
    <w:rsid w:val="00090CC7"/>
    <w:rsid w:val="000D5344"/>
    <w:rsid w:val="000E59D6"/>
    <w:rsid w:val="001016AA"/>
    <w:rsid w:val="001B1C52"/>
    <w:rsid w:val="001B69C4"/>
    <w:rsid w:val="001C51C5"/>
    <w:rsid w:val="001C65BC"/>
    <w:rsid w:val="001E1E42"/>
    <w:rsid w:val="00222A94"/>
    <w:rsid w:val="00252696"/>
    <w:rsid w:val="00254314"/>
    <w:rsid w:val="00295D2F"/>
    <w:rsid w:val="002B6FB5"/>
    <w:rsid w:val="002D0451"/>
    <w:rsid w:val="002D7CAF"/>
    <w:rsid w:val="002E1769"/>
    <w:rsid w:val="002F4187"/>
    <w:rsid w:val="00332D3F"/>
    <w:rsid w:val="003938BD"/>
    <w:rsid w:val="003974C3"/>
    <w:rsid w:val="00397700"/>
    <w:rsid w:val="003A4AA4"/>
    <w:rsid w:val="003B1836"/>
    <w:rsid w:val="003E37FE"/>
    <w:rsid w:val="00411144"/>
    <w:rsid w:val="00445686"/>
    <w:rsid w:val="00487022"/>
    <w:rsid w:val="00491E4B"/>
    <w:rsid w:val="0051536E"/>
    <w:rsid w:val="00557C40"/>
    <w:rsid w:val="005671E3"/>
    <w:rsid w:val="005E74E8"/>
    <w:rsid w:val="00681A29"/>
    <w:rsid w:val="006B3F51"/>
    <w:rsid w:val="006F3B91"/>
    <w:rsid w:val="006F7314"/>
    <w:rsid w:val="0070077D"/>
    <w:rsid w:val="0072545B"/>
    <w:rsid w:val="00741268"/>
    <w:rsid w:val="0074793C"/>
    <w:rsid w:val="007535F9"/>
    <w:rsid w:val="00757F86"/>
    <w:rsid w:val="00826327"/>
    <w:rsid w:val="00830B39"/>
    <w:rsid w:val="00865978"/>
    <w:rsid w:val="008932EF"/>
    <w:rsid w:val="00894EE0"/>
    <w:rsid w:val="008B7945"/>
    <w:rsid w:val="00911FAB"/>
    <w:rsid w:val="009476A5"/>
    <w:rsid w:val="0095182F"/>
    <w:rsid w:val="00953BF9"/>
    <w:rsid w:val="009B5ADA"/>
    <w:rsid w:val="00AA6A78"/>
    <w:rsid w:val="00AB2088"/>
    <w:rsid w:val="00AD008E"/>
    <w:rsid w:val="00B32455"/>
    <w:rsid w:val="00B921BD"/>
    <w:rsid w:val="00BA4FF6"/>
    <w:rsid w:val="00BC4007"/>
    <w:rsid w:val="00BD0D03"/>
    <w:rsid w:val="00BD2AB6"/>
    <w:rsid w:val="00BD5E66"/>
    <w:rsid w:val="00C06B86"/>
    <w:rsid w:val="00C6702B"/>
    <w:rsid w:val="00D01FC8"/>
    <w:rsid w:val="00D023F9"/>
    <w:rsid w:val="00D11BD2"/>
    <w:rsid w:val="00D24F16"/>
    <w:rsid w:val="00D26817"/>
    <w:rsid w:val="00D34A14"/>
    <w:rsid w:val="00D76A76"/>
    <w:rsid w:val="00D838A8"/>
    <w:rsid w:val="00DB2305"/>
    <w:rsid w:val="00DD6D2D"/>
    <w:rsid w:val="00E2230C"/>
    <w:rsid w:val="00E32188"/>
    <w:rsid w:val="00EA4005"/>
    <w:rsid w:val="00EB13CC"/>
    <w:rsid w:val="00EB3C8A"/>
    <w:rsid w:val="00EB567E"/>
    <w:rsid w:val="00EC620F"/>
    <w:rsid w:val="00ED34A7"/>
    <w:rsid w:val="00EF012B"/>
    <w:rsid w:val="00F04857"/>
    <w:rsid w:val="00F35200"/>
    <w:rsid w:val="00FA5CD9"/>
    <w:rsid w:val="00FC51BB"/>
    <w:rsid w:val="00FE3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D6F4F"/>
  <w15:docId w15:val="{BACFFECB-6B79-4035-857D-4C6E9803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08E"/>
    <w:pPr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37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B5ADA"/>
    <w:pPr>
      <w:keepNext/>
      <w:tabs>
        <w:tab w:val="num" w:pos="0"/>
      </w:tabs>
      <w:suppressAutoHyphens/>
      <w:spacing w:line="240" w:lineRule="auto"/>
      <w:jc w:val="center"/>
      <w:outlineLvl w:val="1"/>
    </w:pPr>
    <w:rPr>
      <w:rFonts w:eastAsia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E37F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3245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B32455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3245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455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4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45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B5AD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E3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E37F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styleId="Hipercze">
    <w:name w:val="Hyperlink"/>
    <w:basedOn w:val="Domylnaczcionkaakapitu"/>
    <w:uiPriority w:val="99"/>
    <w:unhideWhenUsed/>
    <w:rsid w:val="00EB13C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C65BC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B6F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B6FB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D6D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557C40"/>
    <w:pPr>
      <w:spacing w:line="240" w:lineRule="auto"/>
      <w:jc w:val="lef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57C40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semiHidden/>
    <w:rsid w:val="00557C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j\AppData\Local\Microsoft\Windows\Temporary%20Internet%20Files\Content.Outlook\6PANPD03\Urz&#261;d%20Miasta%20Marki_pismo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Urząd Miasta Marki_pismo_kolor.dotx</Template>
  <TotalTime>5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Jakóbczak</dc:creator>
  <cp:lastModifiedBy>ewa.kryczka</cp:lastModifiedBy>
  <cp:revision>5</cp:revision>
  <cp:lastPrinted>2019-10-24T09:11:00Z</cp:lastPrinted>
  <dcterms:created xsi:type="dcterms:W3CDTF">2020-08-12T13:27:00Z</dcterms:created>
  <dcterms:modified xsi:type="dcterms:W3CDTF">2021-02-09T12:28:00Z</dcterms:modified>
</cp:coreProperties>
</file>